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0" w:rsidRDefault="00DF64D0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安徽农业工程职业技术学院（筹）请假申请单</w:t>
      </w:r>
    </w:p>
    <w:bookmarkEnd w:id="0"/>
    <w:p w:rsidR="00DF64D0" w:rsidRDefault="00DF64D0">
      <w:pPr>
        <w:spacing w:line="2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2"/>
        <w:gridCol w:w="1990"/>
        <w:gridCol w:w="1580"/>
        <w:gridCol w:w="3710"/>
      </w:tblGrid>
      <w:tr w:rsidR="00DF64D0" w:rsidTr="0052436C">
        <w:trPr>
          <w:trHeight w:val="860"/>
        </w:trPr>
        <w:tc>
          <w:tcPr>
            <w:tcW w:w="2512" w:type="dxa"/>
          </w:tcPr>
          <w:p w:rsidR="00DF64D0" w:rsidRPr="0052436C" w:rsidRDefault="00DF64D0" w:rsidP="0052436C">
            <w:pPr>
              <w:spacing w:line="6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姓</w:t>
            </w:r>
            <w:r w:rsidRPr="0052436C"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  <w:t xml:space="preserve">  </w:t>
            </w: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990" w:type="dxa"/>
          </w:tcPr>
          <w:p w:rsidR="00DF64D0" w:rsidRPr="0052436C" w:rsidRDefault="00DF64D0" w:rsidP="0052436C">
            <w:pPr>
              <w:spacing w:line="6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DF64D0" w:rsidRPr="0052436C" w:rsidRDefault="00DF64D0" w:rsidP="0052436C">
            <w:pPr>
              <w:spacing w:line="6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部</w:t>
            </w:r>
            <w:r w:rsidRPr="0052436C"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  <w:t xml:space="preserve">  </w:t>
            </w: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门</w:t>
            </w:r>
          </w:p>
        </w:tc>
        <w:tc>
          <w:tcPr>
            <w:tcW w:w="3710" w:type="dxa"/>
          </w:tcPr>
          <w:p w:rsidR="00DF64D0" w:rsidRPr="0052436C" w:rsidRDefault="00DF64D0" w:rsidP="0052436C">
            <w:pPr>
              <w:spacing w:line="6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</w:tc>
      </w:tr>
      <w:tr w:rsidR="00DF64D0" w:rsidTr="0052436C">
        <w:trPr>
          <w:trHeight w:val="820"/>
        </w:trPr>
        <w:tc>
          <w:tcPr>
            <w:tcW w:w="2512" w:type="dxa"/>
          </w:tcPr>
          <w:p w:rsidR="00DF64D0" w:rsidRPr="0052436C" w:rsidRDefault="00DF64D0" w:rsidP="0052436C">
            <w:pPr>
              <w:spacing w:line="660" w:lineRule="exact"/>
              <w:ind w:left="-4" w:firstLine="4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职</w:t>
            </w:r>
            <w:r w:rsidRPr="0052436C"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  <w:t xml:space="preserve">  </w:t>
            </w: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务</w:t>
            </w:r>
          </w:p>
        </w:tc>
        <w:tc>
          <w:tcPr>
            <w:tcW w:w="1990" w:type="dxa"/>
          </w:tcPr>
          <w:p w:rsidR="00DF64D0" w:rsidRPr="0052436C" w:rsidRDefault="00DF64D0" w:rsidP="0052436C">
            <w:pPr>
              <w:spacing w:line="6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DF64D0" w:rsidRPr="0052436C" w:rsidRDefault="00DF64D0" w:rsidP="0052436C">
            <w:pPr>
              <w:spacing w:line="6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请假类别</w:t>
            </w:r>
          </w:p>
        </w:tc>
        <w:tc>
          <w:tcPr>
            <w:tcW w:w="3710" w:type="dxa"/>
          </w:tcPr>
          <w:p w:rsidR="00DF64D0" w:rsidRPr="0052436C" w:rsidRDefault="00DF64D0" w:rsidP="0052436C">
            <w:pPr>
              <w:spacing w:line="6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</w:tc>
      </w:tr>
      <w:tr w:rsidR="00DF64D0" w:rsidTr="0052436C">
        <w:trPr>
          <w:trHeight w:val="4410"/>
        </w:trPr>
        <w:tc>
          <w:tcPr>
            <w:tcW w:w="2512" w:type="dxa"/>
          </w:tcPr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  <w:p w:rsidR="00DF64D0" w:rsidRPr="0052436C" w:rsidRDefault="00DF64D0" w:rsidP="0052436C">
            <w:pPr>
              <w:spacing w:line="560" w:lineRule="exact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请假事由</w:t>
            </w: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（附有效证明）</w:t>
            </w: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</w:p>
        </w:tc>
        <w:tc>
          <w:tcPr>
            <w:tcW w:w="7280" w:type="dxa"/>
            <w:gridSpan w:val="3"/>
          </w:tcPr>
          <w:p w:rsidR="00DF64D0" w:rsidRPr="0052436C" w:rsidRDefault="00DF64D0" w:rsidP="0052436C">
            <w:pPr>
              <w:spacing w:line="560" w:lineRule="exact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  <w:p w:rsidR="00DF64D0" w:rsidRPr="0052436C" w:rsidRDefault="00DF64D0" w:rsidP="0052436C">
            <w:pPr>
              <w:spacing w:line="560" w:lineRule="exact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  <w:p w:rsidR="00DF64D0" w:rsidRPr="0052436C" w:rsidRDefault="00DF64D0" w:rsidP="0052436C">
            <w:pPr>
              <w:spacing w:line="560" w:lineRule="exact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  <w:p w:rsidR="00DF64D0" w:rsidRPr="0052436C" w:rsidRDefault="00DF64D0" w:rsidP="0052436C">
            <w:pPr>
              <w:spacing w:line="560" w:lineRule="exact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  <w:p w:rsidR="00DF64D0" w:rsidRPr="0052436C" w:rsidRDefault="00DF64D0" w:rsidP="0052436C">
            <w:pPr>
              <w:spacing w:line="560" w:lineRule="exact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  <w:p w:rsidR="00DF64D0" w:rsidRPr="0052436C" w:rsidRDefault="00DF64D0" w:rsidP="0052436C">
            <w:pPr>
              <w:spacing w:line="560" w:lineRule="exact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  <w:p w:rsidR="00DF64D0" w:rsidRPr="0052436C" w:rsidRDefault="00DF64D0" w:rsidP="0052436C">
            <w:pPr>
              <w:spacing w:line="560" w:lineRule="exac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 w:rsidRPr="0052436C"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  <w:t xml:space="preserve">                                </w:t>
            </w: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52436C"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  <w:t xml:space="preserve">                      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年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月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日</w:t>
            </w:r>
          </w:p>
        </w:tc>
      </w:tr>
      <w:tr w:rsidR="00DF64D0" w:rsidTr="0052436C">
        <w:tc>
          <w:tcPr>
            <w:tcW w:w="2512" w:type="dxa"/>
          </w:tcPr>
          <w:p w:rsidR="00DF64D0" w:rsidRPr="0052436C" w:rsidRDefault="00DF64D0" w:rsidP="0052436C">
            <w:pPr>
              <w:spacing w:line="700" w:lineRule="atLeas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请假起止时间</w:t>
            </w:r>
          </w:p>
        </w:tc>
        <w:tc>
          <w:tcPr>
            <w:tcW w:w="7280" w:type="dxa"/>
            <w:gridSpan w:val="3"/>
          </w:tcPr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</w:pP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年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月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日至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年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月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日</w:t>
            </w: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（共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天，其中包含节假日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天）</w:t>
            </w:r>
          </w:p>
        </w:tc>
      </w:tr>
      <w:tr w:rsidR="00DF64D0" w:rsidTr="0052436C">
        <w:trPr>
          <w:trHeight w:hRule="exact" w:val="1701"/>
        </w:trPr>
        <w:tc>
          <w:tcPr>
            <w:tcW w:w="2512" w:type="dxa"/>
          </w:tcPr>
          <w:p w:rsidR="00DF64D0" w:rsidRPr="0052436C" w:rsidRDefault="00DF64D0" w:rsidP="0052436C">
            <w:pPr>
              <w:spacing w:line="7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所在部门</w:t>
            </w:r>
          </w:p>
          <w:p w:rsidR="00DF64D0" w:rsidRPr="0052436C" w:rsidRDefault="00DF64D0" w:rsidP="0052436C">
            <w:pPr>
              <w:spacing w:line="7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主要负责人意见</w:t>
            </w:r>
          </w:p>
        </w:tc>
        <w:tc>
          <w:tcPr>
            <w:tcW w:w="7280" w:type="dxa"/>
            <w:gridSpan w:val="3"/>
          </w:tcPr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 w:rsidRPr="0052436C"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  <w:t xml:space="preserve">                          </w:t>
            </w: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52436C"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  <w:t xml:space="preserve">  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签字：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  <w:t xml:space="preserve">               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年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月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日</w:t>
            </w:r>
          </w:p>
        </w:tc>
      </w:tr>
      <w:tr w:rsidR="00DF64D0" w:rsidTr="0052436C">
        <w:trPr>
          <w:trHeight w:hRule="exact" w:val="1701"/>
        </w:trPr>
        <w:tc>
          <w:tcPr>
            <w:tcW w:w="2512" w:type="dxa"/>
          </w:tcPr>
          <w:p w:rsidR="00DF64D0" w:rsidRPr="0052436C" w:rsidRDefault="00DF64D0" w:rsidP="0052436C">
            <w:pPr>
              <w:spacing w:line="7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分管领导</w:t>
            </w:r>
          </w:p>
          <w:p w:rsidR="00DF64D0" w:rsidRPr="0052436C" w:rsidRDefault="00DF64D0" w:rsidP="0052436C">
            <w:pPr>
              <w:spacing w:line="7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意</w:t>
            </w:r>
            <w:r w:rsidRPr="0052436C"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  <w:t xml:space="preserve">  </w:t>
            </w: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见</w:t>
            </w:r>
          </w:p>
        </w:tc>
        <w:tc>
          <w:tcPr>
            <w:tcW w:w="7280" w:type="dxa"/>
            <w:gridSpan w:val="3"/>
          </w:tcPr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52436C"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  <w:t xml:space="preserve">  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签字：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  <w:t xml:space="preserve">               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年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月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日</w:t>
            </w:r>
          </w:p>
        </w:tc>
      </w:tr>
      <w:tr w:rsidR="00DF64D0" w:rsidTr="0052436C">
        <w:trPr>
          <w:trHeight w:hRule="exact" w:val="1701"/>
        </w:trPr>
        <w:tc>
          <w:tcPr>
            <w:tcW w:w="2512" w:type="dxa"/>
          </w:tcPr>
          <w:p w:rsidR="00DF64D0" w:rsidRPr="0052436C" w:rsidRDefault="00DF64D0" w:rsidP="0052436C">
            <w:pPr>
              <w:spacing w:line="7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单位</w:t>
            </w:r>
          </w:p>
          <w:p w:rsidR="00DF64D0" w:rsidRPr="0052436C" w:rsidRDefault="00DF64D0" w:rsidP="0052436C">
            <w:pPr>
              <w:spacing w:line="7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主要负责人意见</w:t>
            </w:r>
          </w:p>
        </w:tc>
        <w:tc>
          <w:tcPr>
            <w:tcW w:w="7280" w:type="dxa"/>
            <w:gridSpan w:val="3"/>
          </w:tcPr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 w:rsidRPr="0052436C"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  <w:t xml:space="preserve">  </w:t>
            </w: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  <w:p w:rsidR="00DF64D0" w:rsidRPr="0052436C" w:rsidRDefault="00DF64D0" w:rsidP="0052436C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52436C"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  <w:t xml:space="preserve">  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签字：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  <w:t xml:space="preserve">                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年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月</w:t>
            </w:r>
            <w:r w:rsidRPr="0052436C">
              <w:rPr>
                <w:rFonts w:ascii="方正仿宋简体" w:eastAsia="方正仿宋简体" w:hAnsi="方正仿宋简体" w:cs="方正仿宋简体"/>
                <w:bCs/>
                <w:sz w:val="32"/>
                <w:szCs w:val="32"/>
              </w:rPr>
              <w:t xml:space="preserve">   </w:t>
            </w:r>
            <w:r w:rsidRPr="0052436C">
              <w:rPr>
                <w:rFonts w:ascii="方正仿宋简体" w:eastAsia="方正仿宋简体" w:hAnsi="方正仿宋简体" w:cs="方正仿宋简体" w:hint="eastAsia"/>
                <w:bCs/>
                <w:sz w:val="32"/>
                <w:szCs w:val="32"/>
              </w:rPr>
              <w:t>日</w:t>
            </w:r>
          </w:p>
        </w:tc>
      </w:tr>
      <w:tr w:rsidR="00DF64D0" w:rsidTr="0052436C">
        <w:trPr>
          <w:trHeight w:hRule="exact" w:val="941"/>
        </w:trPr>
        <w:tc>
          <w:tcPr>
            <w:tcW w:w="2512" w:type="dxa"/>
          </w:tcPr>
          <w:p w:rsidR="00DF64D0" w:rsidRPr="0052436C" w:rsidRDefault="00DF64D0" w:rsidP="0052436C">
            <w:pPr>
              <w:spacing w:line="7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</w:pP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备</w:t>
            </w:r>
            <w:r w:rsidRPr="0052436C">
              <w:rPr>
                <w:rFonts w:ascii="方正黑体简体" w:eastAsia="方正黑体简体" w:hAnsi="方正黑体简体" w:cs="方正黑体简体"/>
                <w:bCs/>
                <w:sz w:val="32"/>
                <w:szCs w:val="32"/>
              </w:rPr>
              <w:t xml:space="preserve">  </w:t>
            </w:r>
            <w:r w:rsidRPr="0052436C">
              <w:rPr>
                <w:rFonts w:ascii="方正黑体简体" w:eastAsia="方正黑体简体" w:hAnsi="方正黑体简体" w:cs="方正黑体简体" w:hint="eastAsia"/>
                <w:bCs/>
                <w:sz w:val="32"/>
                <w:szCs w:val="32"/>
              </w:rPr>
              <w:t>注</w:t>
            </w:r>
          </w:p>
        </w:tc>
        <w:tc>
          <w:tcPr>
            <w:tcW w:w="7280" w:type="dxa"/>
            <w:gridSpan w:val="3"/>
          </w:tcPr>
          <w:p w:rsidR="00DF64D0" w:rsidRPr="0052436C" w:rsidRDefault="00DF64D0" w:rsidP="0052436C">
            <w:pPr>
              <w:spacing w:line="300" w:lineRule="exact"/>
              <w:rPr>
                <w:rFonts w:eastAsia="方正仿宋简体"/>
                <w:bCs/>
                <w:sz w:val="28"/>
                <w:szCs w:val="28"/>
              </w:rPr>
            </w:pPr>
            <w:r w:rsidRPr="0052436C">
              <w:rPr>
                <w:rFonts w:eastAsia="方正仿宋简体"/>
                <w:bCs/>
                <w:sz w:val="28"/>
                <w:szCs w:val="28"/>
              </w:rPr>
              <w:t>1.</w:t>
            </w:r>
            <w:r w:rsidRPr="0052436C">
              <w:rPr>
                <w:rFonts w:eastAsia="方正仿宋简体" w:hint="eastAsia"/>
                <w:bCs/>
                <w:sz w:val="28"/>
                <w:szCs w:val="28"/>
              </w:rPr>
              <w:t>请假类别为事假、病假、婚假、产假、丧假等。</w:t>
            </w:r>
          </w:p>
          <w:p w:rsidR="00DF64D0" w:rsidRPr="0052436C" w:rsidRDefault="00DF64D0" w:rsidP="0052436C">
            <w:pPr>
              <w:spacing w:line="300" w:lineRule="exac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 w:rsidRPr="0052436C">
              <w:rPr>
                <w:rFonts w:eastAsia="方正仿宋简体"/>
                <w:bCs/>
                <w:sz w:val="28"/>
                <w:szCs w:val="28"/>
              </w:rPr>
              <w:t>2.</w:t>
            </w:r>
            <w:r w:rsidRPr="0052436C">
              <w:rPr>
                <w:rFonts w:eastAsia="方正仿宋简体" w:hint="eastAsia"/>
                <w:bCs/>
                <w:sz w:val="28"/>
                <w:szCs w:val="28"/>
              </w:rPr>
              <w:t>以上请假类别与寒暑假（双休假、法定假）连续计算，假期不能间断计算。</w:t>
            </w:r>
          </w:p>
        </w:tc>
      </w:tr>
    </w:tbl>
    <w:p w:rsidR="00DF64D0" w:rsidRDefault="00DF64D0">
      <w:pPr>
        <w:spacing w:line="20" w:lineRule="exact"/>
      </w:pPr>
    </w:p>
    <w:sectPr w:rsidR="00DF64D0" w:rsidSect="00300E38">
      <w:pgSz w:w="11906" w:h="16838"/>
      <w:pgMar w:top="1134" w:right="1134" w:bottom="97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181567"/>
    <w:rsid w:val="002542C8"/>
    <w:rsid w:val="00300E38"/>
    <w:rsid w:val="0052436C"/>
    <w:rsid w:val="00DF64D0"/>
    <w:rsid w:val="00ED6367"/>
    <w:rsid w:val="2618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0E3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朱杨</cp:lastModifiedBy>
  <cp:revision>2</cp:revision>
  <dcterms:created xsi:type="dcterms:W3CDTF">2021-10-13T13:05:00Z</dcterms:created>
  <dcterms:modified xsi:type="dcterms:W3CDTF">2021-10-16T23:54:00Z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00FE5422D88048C4A79FDA4D059B39E6</vt:lpwstr>
  </property>
</Properties>
</file>